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55" w:rsidRPr="004E28FB" w:rsidRDefault="004E28FB" w:rsidP="00440755">
      <w:pPr>
        <w:pStyle w:val="AddressorLocation"/>
        <w:rPr>
          <w:sz w:val="40"/>
          <w:szCs w:val="40"/>
        </w:rPr>
      </w:pPr>
      <w:r w:rsidRPr="004E28FB">
        <w:rPr>
          <w:sz w:val="40"/>
          <w:szCs w:val="40"/>
        </w:rPr>
        <w:t xml:space="preserve">2100 </w:t>
      </w:r>
      <w:proofErr w:type="spellStart"/>
      <w:r w:rsidRPr="004E28FB">
        <w:rPr>
          <w:sz w:val="40"/>
          <w:szCs w:val="40"/>
        </w:rPr>
        <w:t>Shadowdale</w:t>
      </w:r>
      <w:proofErr w:type="spellEnd"/>
      <w:r w:rsidRPr="004E28FB">
        <w:rPr>
          <w:sz w:val="40"/>
          <w:szCs w:val="40"/>
        </w:rPr>
        <w:t xml:space="preserve"> Dr. </w:t>
      </w:r>
    </w:p>
    <w:p w:rsidR="00FF6FCC" w:rsidRPr="00440755" w:rsidRDefault="00B458E2" w:rsidP="00440755">
      <w:pPr>
        <w:spacing w:after="0"/>
        <w:rPr>
          <w:sz w:val="22"/>
          <w:lang w:val="en-US"/>
        </w:rPr>
      </w:pPr>
      <w:r w:rsidRPr="00440755">
        <w:rPr>
          <w:noProof/>
          <w:sz w:val="22"/>
          <w:lang w:val="en-US"/>
        </w:rPr>
        <mc:AlternateContent>
          <mc:Choice Requires="wps">
            <w:drawing>
              <wp:inline distT="0" distB="0" distL="0" distR="0" wp14:anchorId="698C7BCD" wp14:editId="4D764D26">
                <wp:extent cx="3447738" cy="0"/>
                <wp:effectExtent l="0" t="19050" r="19685" b="19050"/>
                <wp:docPr id="14" name="Straight Connector 1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8" cy="0"/>
                        </a:xfrm>
                        <a:prstGeom prst="line">
                          <a:avLst/>
                        </a:prstGeom>
                        <a:ln w="3619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3CCD" id="Straight Connector 14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" strokecolor="#ffc864 [3214]" strokeweight="2.85pt">
                <v:stroke joinstyle="miter"/>
                <w10:anchorlock/>
              </v:line>
            </w:pict>
          </mc:Fallback>
        </mc:AlternateContent>
      </w:r>
    </w:p>
    <w:p w:rsidR="00440755" w:rsidRPr="004E28FB" w:rsidRDefault="004E28FB" w:rsidP="00440755">
      <w:pPr>
        <w:pStyle w:val="Place"/>
        <w:rPr>
          <w:sz w:val="40"/>
          <w:szCs w:val="40"/>
        </w:rPr>
      </w:pPr>
      <w:r w:rsidRPr="004E28FB">
        <w:rPr>
          <w:sz w:val="40"/>
          <w:szCs w:val="40"/>
        </w:rPr>
        <w:t>West Support Center</w:t>
      </w:r>
    </w:p>
    <w:p w:rsidR="004E28FB" w:rsidRPr="004E28FB" w:rsidRDefault="004E28FB" w:rsidP="005F5751">
      <w:pPr>
        <w:pStyle w:val="Title"/>
        <w:rPr>
          <w:sz w:val="96"/>
          <w:szCs w:val="96"/>
          <w:lang w:val="en-US"/>
        </w:rPr>
      </w:pPr>
      <w:r w:rsidRPr="004E28FB">
        <w:rPr>
          <w:sz w:val="96"/>
          <w:szCs w:val="96"/>
          <w:lang w:val="en-US"/>
        </w:rPr>
        <w:t xml:space="preserve">SEPAC </w:t>
      </w:r>
    </w:p>
    <w:p w:rsidR="00182D8A" w:rsidRDefault="004E28FB" w:rsidP="00182D8A">
      <w:pPr>
        <w:pStyle w:val="Title"/>
        <w:rPr>
          <w:sz w:val="96"/>
          <w:szCs w:val="96"/>
          <w:lang w:val="en-US"/>
        </w:rPr>
      </w:pPr>
      <w:r w:rsidRPr="004E28FB">
        <w:rPr>
          <w:sz w:val="96"/>
          <w:szCs w:val="96"/>
          <w:lang w:val="en-US"/>
        </w:rPr>
        <w:t>Meeting</w:t>
      </w:r>
    </w:p>
    <w:p w:rsidR="00182D8A" w:rsidRPr="00182D8A" w:rsidRDefault="00182D8A" w:rsidP="00182D8A">
      <w:pPr>
        <w:rPr>
          <w:sz w:val="24"/>
          <w:szCs w:val="24"/>
          <w:lang w:val="en-US"/>
        </w:rPr>
      </w:pPr>
    </w:p>
    <w:p w:rsidR="004E28FB" w:rsidRDefault="004E28FB" w:rsidP="005F5751">
      <w:pPr>
        <w:pStyle w:val="Subtitle"/>
        <w:rPr>
          <w:sz w:val="24"/>
          <w:szCs w:val="24"/>
          <w:lang w:val="en-US"/>
        </w:rPr>
      </w:pPr>
      <w:r w:rsidRPr="004E28FB">
        <w:rPr>
          <w:sz w:val="24"/>
          <w:szCs w:val="24"/>
          <w:lang w:val="en-US"/>
        </w:rPr>
        <w:t xml:space="preserve">Special Education Parent Committee (“SEPAC”) is a forum for parents with </w:t>
      </w:r>
    </w:p>
    <w:p w:rsidR="004E28FB" w:rsidRDefault="004E28FB" w:rsidP="005F5751">
      <w:pPr>
        <w:pStyle w:val="Subtitle"/>
        <w:rPr>
          <w:sz w:val="24"/>
          <w:szCs w:val="24"/>
          <w:lang w:val="en-US"/>
        </w:rPr>
      </w:pPr>
      <w:proofErr w:type="gramStart"/>
      <w:r w:rsidRPr="004E28FB">
        <w:rPr>
          <w:sz w:val="24"/>
          <w:szCs w:val="24"/>
          <w:lang w:val="en-US"/>
        </w:rPr>
        <w:t>children</w:t>
      </w:r>
      <w:proofErr w:type="gramEnd"/>
      <w:r w:rsidRPr="004E28FB">
        <w:rPr>
          <w:sz w:val="24"/>
          <w:szCs w:val="24"/>
          <w:lang w:val="en-US"/>
        </w:rPr>
        <w:t xml:space="preserve"> receiving special education services in Spring Branch ISD.  The </w:t>
      </w:r>
    </w:p>
    <w:p w:rsidR="004E28FB" w:rsidRDefault="004E28FB" w:rsidP="004E28FB">
      <w:pPr>
        <w:pStyle w:val="Subtitle"/>
        <w:rPr>
          <w:sz w:val="24"/>
          <w:szCs w:val="24"/>
          <w:lang w:val="en-US"/>
        </w:rPr>
      </w:pPr>
      <w:proofErr w:type="gramStart"/>
      <w:r w:rsidRPr="004E28FB">
        <w:rPr>
          <w:sz w:val="24"/>
          <w:szCs w:val="24"/>
          <w:lang w:val="en-US"/>
        </w:rPr>
        <w:t>goal</w:t>
      </w:r>
      <w:proofErr w:type="gramEnd"/>
      <w:r w:rsidRPr="004E28FB">
        <w:rPr>
          <w:sz w:val="24"/>
          <w:szCs w:val="24"/>
          <w:lang w:val="en-US"/>
        </w:rPr>
        <w:t xml:space="preserve"> of SEPAC is to provide an opportunity for special </w:t>
      </w:r>
      <w:proofErr w:type="spellStart"/>
      <w:r w:rsidRPr="004E28FB">
        <w:rPr>
          <w:sz w:val="24"/>
          <w:szCs w:val="24"/>
          <w:lang w:val="en-US"/>
        </w:rPr>
        <w:t>ed</w:t>
      </w:r>
      <w:proofErr w:type="spellEnd"/>
      <w:r w:rsidRPr="004E28FB">
        <w:rPr>
          <w:sz w:val="24"/>
          <w:szCs w:val="24"/>
          <w:lang w:val="en-US"/>
        </w:rPr>
        <w:t xml:space="preserve"> parents to </w:t>
      </w:r>
    </w:p>
    <w:p w:rsidR="005F5751" w:rsidRDefault="004E28FB" w:rsidP="004E28FB">
      <w:pPr>
        <w:pStyle w:val="Subtitle"/>
        <w:rPr>
          <w:sz w:val="24"/>
          <w:szCs w:val="24"/>
          <w:lang w:val="en-US"/>
        </w:rPr>
      </w:pPr>
      <w:proofErr w:type="gramStart"/>
      <w:r w:rsidRPr="004E28FB">
        <w:rPr>
          <w:sz w:val="24"/>
          <w:szCs w:val="24"/>
          <w:lang w:val="en-US"/>
        </w:rPr>
        <w:t>meet</w:t>
      </w:r>
      <w:proofErr w:type="gramEnd"/>
      <w:r w:rsidRPr="004E28FB">
        <w:rPr>
          <w:sz w:val="24"/>
          <w:szCs w:val="24"/>
          <w:lang w:val="en-US"/>
        </w:rPr>
        <w:t xml:space="preserve"> each other and share ideas, resources and support.  </w:t>
      </w:r>
    </w:p>
    <w:p w:rsidR="004E28FB" w:rsidRPr="00421567" w:rsidRDefault="004E28FB" w:rsidP="004E28FB">
      <w:pPr>
        <w:rPr>
          <w:sz w:val="24"/>
          <w:szCs w:val="24"/>
          <w:lang w:val="en-US"/>
        </w:rPr>
      </w:pPr>
    </w:p>
    <w:p w:rsidR="005F5751" w:rsidRDefault="005F5751" w:rsidP="005F5751">
      <w:pPr>
        <w:pStyle w:val="DayoftheWeek"/>
      </w:pPr>
      <w:r w:rsidRPr="005F5751">
        <w:rPr>
          <w:noProof/>
          <w:lang w:val="en-US"/>
        </w:rPr>
        <mc:AlternateContent>
          <mc:Choice Requires="wps">
            <w:drawing>
              <wp:inline distT="0" distB="0" distL="0" distR="0" wp14:anchorId="4E7A974D" wp14:editId="500B3F69">
                <wp:extent cx="1331595" cy="1511935"/>
                <wp:effectExtent l="0" t="0" r="1905" b="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51" w:rsidRDefault="00C65332" w:rsidP="005F5751">
                            <w:pPr>
                              <w:pStyle w:val="Month"/>
                            </w:pPr>
                            <w:sdt>
                              <w:sdtPr>
                                <w:id w:val="-334384664"/>
                                <w:placeholder>
                                  <w:docPart w:val="506FBAC3C8804FFFBAAF3FC2654829C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5F5751">
                                  <w:t xml:space="preserve">NOVEMBER </w:t>
                                </w:r>
                              </w:sdtContent>
                            </w:sdt>
                          </w:p>
                          <w:p w:rsidR="005F5751" w:rsidRDefault="004E28FB" w:rsidP="005F5751">
                            <w:pPr>
                              <w:pStyle w:val="DayoftheMonth"/>
                              <w:rPr>
                                <w:rStyle w:val="Strong"/>
                              </w:rPr>
                            </w:pPr>
                            <w:r>
                              <w:t>8</w:t>
                            </w:r>
                          </w:p>
                          <w:p w:rsidR="005F5751" w:rsidRPr="003929D4" w:rsidRDefault="00C65332" w:rsidP="005F5751">
                            <w:pPr>
                              <w:pStyle w:val="DayoftheWeek"/>
                              <w:rPr>
                                <w:rStyle w:val="Strong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</w:rPr>
                                <w:id w:val="-695992271"/>
                                <w:placeholder>
                                  <w:docPart w:val="ADC4A1A76EFB4BA6AA6E7B13DB0BB08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5F5751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</w:rPr>
                                  <w:t>Thursday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7A9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4.8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" stroked="f">
                <v:textbox inset="2mm,2mm,2mm,2mm">
                  <w:txbxContent>
                    <w:p w:rsidR="005F5751" w:rsidRDefault="00C65332" w:rsidP="005F5751">
                      <w:pPr>
                        <w:pStyle w:val="Month"/>
                      </w:pPr>
                      <w:sdt>
                        <w:sdtPr>
                          <w:id w:val="-334384664"/>
                          <w:placeholder>
                            <w:docPart w:val="506FBAC3C8804FFFBAAF3FC2654829C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5F5751">
                            <w:t xml:space="preserve">NOVEMBER </w:t>
                          </w:r>
                        </w:sdtContent>
                      </w:sdt>
                    </w:p>
                    <w:p w:rsidR="005F5751" w:rsidRDefault="004E28FB" w:rsidP="005F5751">
                      <w:pPr>
                        <w:pStyle w:val="DayoftheMonth"/>
                        <w:rPr>
                          <w:rStyle w:val="Strong"/>
                        </w:rPr>
                      </w:pPr>
                      <w:r>
                        <w:t>8</w:t>
                      </w:r>
                    </w:p>
                    <w:p w:rsidR="005F5751" w:rsidRPr="003929D4" w:rsidRDefault="00C65332" w:rsidP="005F5751">
                      <w:pPr>
                        <w:pStyle w:val="DayoftheWeek"/>
                        <w:rPr>
                          <w:rStyle w:val="Strong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6"/>
                          </w:rPr>
                          <w:id w:val="-695992271"/>
                          <w:placeholder>
                            <w:docPart w:val="ADC4A1A76EFB4BA6AA6E7B13DB0BB08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5F5751">
                            <w:rPr>
                              <w:b/>
                              <w:bCs/>
                              <w:color w:val="000000" w:themeColor="text1"/>
                              <w:sz w:val="36"/>
                            </w:rPr>
                            <w:t>Thursday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440755" w:rsidRDefault="004E28FB" w:rsidP="005F5751">
      <w:pPr>
        <w:pStyle w:val="Time"/>
      </w:pPr>
      <w:r>
        <w:t>6:30-8:00 PM</w:t>
      </w:r>
    </w:p>
    <w:p w:rsidR="004E28FB" w:rsidRDefault="004E28FB" w:rsidP="004E28FB">
      <w:pPr>
        <w:pStyle w:val="NoSpacing"/>
        <w:rPr>
          <w:sz w:val="24"/>
          <w:szCs w:val="24"/>
          <w:lang w:val="en-US"/>
        </w:rPr>
      </w:pPr>
      <w:r w:rsidRPr="004E28FB">
        <w:rPr>
          <w:sz w:val="24"/>
          <w:szCs w:val="24"/>
          <w:lang w:val="en-US"/>
        </w:rPr>
        <w:t xml:space="preserve">Come meet the Special Education leadership team, who will discuss the programs that </w:t>
      </w:r>
    </w:p>
    <w:p w:rsidR="004E28FB" w:rsidRPr="004E28FB" w:rsidRDefault="004E28FB" w:rsidP="004E28FB">
      <w:pPr>
        <w:pStyle w:val="NoSpacing"/>
        <w:rPr>
          <w:sz w:val="24"/>
          <w:szCs w:val="24"/>
          <w:lang w:val="en-US"/>
        </w:rPr>
      </w:pPr>
      <w:proofErr w:type="gramStart"/>
      <w:r w:rsidRPr="004E28FB">
        <w:rPr>
          <w:sz w:val="24"/>
          <w:szCs w:val="24"/>
          <w:lang w:val="en-US"/>
        </w:rPr>
        <w:t>are</w:t>
      </w:r>
      <w:proofErr w:type="gramEnd"/>
      <w:r w:rsidRPr="004E28FB">
        <w:rPr>
          <w:sz w:val="24"/>
          <w:szCs w:val="24"/>
          <w:lang w:val="en-US"/>
        </w:rPr>
        <w:t xml:space="preserve"> available in SBISD for children who qualify for special education services.  </w:t>
      </w:r>
    </w:p>
    <w:p w:rsidR="004E28FB" w:rsidRPr="004E28FB" w:rsidRDefault="004E28FB" w:rsidP="004E28FB">
      <w:pPr>
        <w:pStyle w:val="NoSpacing"/>
        <w:rPr>
          <w:sz w:val="24"/>
          <w:szCs w:val="24"/>
          <w:lang w:val="en-US"/>
        </w:rPr>
      </w:pPr>
    </w:p>
    <w:p w:rsidR="004E28FB" w:rsidRPr="004E28FB" w:rsidRDefault="004E28FB" w:rsidP="004E28FB">
      <w:pPr>
        <w:pStyle w:val="NoSpacing"/>
        <w:rPr>
          <w:sz w:val="24"/>
          <w:szCs w:val="24"/>
          <w:lang w:val="en-US"/>
        </w:rPr>
      </w:pPr>
      <w:r w:rsidRPr="004E28FB">
        <w:rPr>
          <w:sz w:val="22"/>
          <w:lang w:val="en-US"/>
        </w:rPr>
        <w:t xml:space="preserve">Please contact Julie Bryant at </w:t>
      </w:r>
      <w:hyperlink r:id="rId10" w:history="1">
        <w:r w:rsidRPr="004E28FB">
          <w:rPr>
            <w:rStyle w:val="Hyperlink"/>
            <w:sz w:val="22"/>
            <w:lang w:val="en-US"/>
          </w:rPr>
          <w:t>julieebryant@comcast.net</w:t>
        </w:r>
      </w:hyperlink>
      <w:r w:rsidRPr="004E28FB">
        <w:rPr>
          <w:sz w:val="22"/>
          <w:lang w:val="en-US"/>
        </w:rPr>
        <w:t xml:space="preserve"> if you need further information</w:t>
      </w:r>
      <w:r w:rsidRPr="004E28FB">
        <w:rPr>
          <w:sz w:val="24"/>
          <w:szCs w:val="24"/>
          <w:lang w:val="en-US"/>
        </w:rPr>
        <w:t>.</w:t>
      </w:r>
    </w:p>
    <w:p w:rsidR="004E28FB" w:rsidRPr="004E28FB" w:rsidRDefault="004E28FB" w:rsidP="004E28FB">
      <w:pPr>
        <w:pStyle w:val="NoSpacing"/>
        <w:rPr>
          <w:sz w:val="24"/>
          <w:szCs w:val="24"/>
          <w:lang w:val="en-US"/>
        </w:rPr>
      </w:pPr>
    </w:p>
    <w:p w:rsidR="004E28FB" w:rsidRPr="004E28FB" w:rsidRDefault="004E28FB" w:rsidP="004E28FB">
      <w:pPr>
        <w:pStyle w:val="NoSpacing"/>
        <w:rPr>
          <w:sz w:val="24"/>
          <w:szCs w:val="24"/>
          <w:lang w:val="en-US"/>
        </w:rPr>
      </w:pPr>
    </w:p>
    <w:p w:rsidR="004E28FB" w:rsidRPr="004E28FB" w:rsidRDefault="004E28FB" w:rsidP="004E28FB">
      <w:pPr>
        <w:pStyle w:val="NoSpacing"/>
        <w:rPr>
          <w:i/>
          <w:sz w:val="24"/>
          <w:szCs w:val="24"/>
          <w:lang w:val="en-US"/>
        </w:rPr>
      </w:pPr>
      <w:r w:rsidRPr="004E28FB">
        <w:rPr>
          <w:i/>
          <w:sz w:val="24"/>
          <w:szCs w:val="24"/>
          <w:lang w:val="en-US"/>
        </w:rPr>
        <w:t>Childcare is not available during the meeting.</w:t>
      </w:r>
    </w:p>
    <w:p w:rsidR="005F5751" w:rsidRPr="005F5751" w:rsidRDefault="005F5751" w:rsidP="005F5751">
      <w:pPr>
        <w:pStyle w:val="NoSpacing"/>
      </w:pPr>
    </w:p>
    <w:sectPr w:rsidR="005F5751" w:rsidRPr="005F5751" w:rsidSect="004A6CCA">
      <w:headerReference w:type="default" r:id="rId11"/>
      <w:pgSz w:w="12240" w:h="15840" w:code="1"/>
      <w:pgMar w:top="3168" w:right="720" w:bottom="720" w:left="720" w:header="720" w:footer="72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32" w:rsidRDefault="00C65332" w:rsidP="00440755">
      <w:pPr>
        <w:spacing w:after="0" w:line="240" w:lineRule="auto"/>
      </w:pPr>
      <w:r>
        <w:separator/>
      </w:r>
    </w:p>
  </w:endnote>
  <w:endnote w:type="continuationSeparator" w:id="0">
    <w:p w:rsidR="00C65332" w:rsidRDefault="00C65332" w:rsidP="004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32" w:rsidRDefault="00C65332" w:rsidP="00440755">
      <w:pPr>
        <w:spacing w:after="0" w:line="240" w:lineRule="auto"/>
      </w:pPr>
      <w:r>
        <w:separator/>
      </w:r>
    </w:p>
  </w:footnote>
  <w:footnote w:type="continuationSeparator" w:id="0">
    <w:p w:rsidR="00C65332" w:rsidRDefault="00C65332" w:rsidP="0044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55" w:rsidRDefault="004A6CC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54442C" wp14:editId="1C5247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144800"/>
              <wp:effectExtent l="0" t="0" r="0" b="444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44800"/>
                        <a:chOff x="0" y="0"/>
                        <a:chExt cx="7772400" cy="10144800"/>
                      </a:xfrm>
                    </wpg:grpSpPr>
                    <wps:wsp>
                      <wps:cNvPr id="7" name="Rectangle 7" descr="Leaves background"/>
                      <wps:cNvSpPr/>
                      <wps:spPr>
                        <a:xfrm>
                          <a:off x="0" y="0"/>
                          <a:ext cx="7772400" cy="101448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430" r="-43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Rectangle frame shape"/>
                      <wps:cNvSpPr/>
                      <wps:spPr>
                        <a:xfrm>
                          <a:off x="876300" y="981075"/>
                          <a:ext cx="5994000" cy="828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100900</wp14:pctHeight>
              </wp14:sizeRelV>
            </wp:anchor>
          </w:drawing>
        </mc:Choice>
        <mc:Fallback>
          <w:pict>
            <v:group w14:anchorId="51AB93DF" id="Group 1" o:spid="_x0000_s1026" style="position:absolute;margin-left:0;margin-top:0;width:612pt;height:798.8pt;z-index:251660288;mso-width-percent:1000;mso-height-percent:1009;mso-position-horizontal:center;mso-position-horizontal-relative:page;mso-position-vertical:center;mso-position-vertical-relative:page;mso-width-percent:1000;mso-height-percent:1009" coordsize="77724,1014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Fg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AYAAAAAEAAgBgAAAAAQACOEJJTQQm&#10;AAAAAAAOAAAAAAAAAAAAAD+AAAA4QklNA/IAAAAAAAoAAP///////wAAOEJJTQQNAAAAAAAEAAAA&#10;W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SQAAAAYAAAAAAAAAAAAABCAA&#10;AAMwAAAACgBCAGEAYwBrAGcAcgBvAHUAbgBkAAAAAQAAAAAAAAAAAAAAAAAAAAAAAAABAAAAAAAA&#10;AAAAAAMwAAAEIAAAAAAAAAAAAAAAAAAAAAABAAAAAAAAAAAAAAAAAAAAAAAAABAAAAABAAAAAAAA&#10;bnVsbAAAAAIAAAAGYm91bmRzT2JqYwAAAAEAAAAAAABSY3QxAAAABAAAAABUb3AgbG9uZwAAAAAA&#10;AAAATGVmdGxvbmcAAAAAAAAAAEJ0b21sb25nAAAEIAAAAABSZ2h0bG9uZwAAAz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BCAAAAAAUmdodGxvbmcAAAMw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zhCSU0EDAAAAAAQqwAAAAEAAAB8AAAAoAAAAXQAAOiAAAAQjwAYAAH/2P/tAAxB&#10;ZG9iZV9DTQAC/+4ADkFkb2JlAGSAAAAAAf/bAIQADAgICAkIDAkJDBELCgsRFQ8MDA8VGBMTFRMT&#10;GBEMDAwMDAwRDAwMDAwMDAwMDAwMDAwMDAwMDAwMDAwMDAwMDAENCwsNDg0QDg4QFA4ODhQUDg4O&#10;DhQRDAwMDAwREQwMDAwMDBEMDAwMDAwMDAwMDAwMDAwMDAwMDAwMDAwMDAwM/8AAEQgAoAB8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">
              <v:rect id="Rectangle 7" o:spid="_x0000_s1027" alt="Leaves background" style="position:absolute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" stroked="f" strokeweight="1pt">
                <v:fill r:id="rId2" o:title="Leaves background" recolor="t" rotate="t" type="frame"/>
              </v:rect>
              <v:rect id="Rectangle 5" o:spid="_x0000_s1028" alt="Rectangle frame shape" style="position:absolute;left:8763;top:9810;width:5994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" filled="f" strokecolor="#ffc864 [3214]" strokeweight="10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3NDA0sjQyNDQwM7FU0lEKTi0uzszPAykwrAUADVJpzCwAAAA="/>
  </w:docVars>
  <w:rsids>
    <w:rsidRoot w:val="004E28FB"/>
    <w:rsid w:val="00025C7C"/>
    <w:rsid w:val="001004FE"/>
    <w:rsid w:val="001206D0"/>
    <w:rsid w:val="00182D8A"/>
    <w:rsid w:val="001E6866"/>
    <w:rsid w:val="001E7B86"/>
    <w:rsid w:val="001F70F7"/>
    <w:rsid w:val="00275A80"/>
    <w:rsid w:val="002838E8"/>
    <w:rsid w:val="002D5D14"/>
    <w:rsid w:val="00367378"/>
    <w:rsid w:val="003929D4"/>
    <w:rsid w:val="003E3395"/>
    <w:rsid w:val="003E3A69"/>
    <w:rsid w:val="00421567"/>
    <w:rsid w:val="00440755"/>
    <w:rsid w:val="00473A89"/>
    <w:rsid w:val="00473D4A"/>
    <w:rsid w:val="004978FE"/>
    <w:rsid w:val="004A3DB4"/>
    <w:rsid w:val="004A6CCA"/>
    <w:rsid w:val="004D2D71"/>
    <w:rsid w:val="004E28FB"/>
    <w:rsid w:val="00513783"/>
    <w:rsid w:val="00531EAA"/>
    <w:rsid w:val="005F5751"/>
    <w:rsid w:val="00664B70"/>
    <w:rsid w:val="00694A31"/>
    <w:rsid w:val="006B0D5D"/>
    <w:rsid w:val="00700C24"/>
    <w:rsid w:val="007538BA"/>
    <w:rsid w:val="007D1A2E"/>
    <w:rsid w:val="007F19F5"/>
    <w:rsid w:val="0082129F"/>
    <w:rsid w:val="008B3005"/>
    <w:rsid w:val="008C256C"/>
    <w:rsid w:val="0094287F"/>
    <w:rsid w:val="009D0FE2"/>
    <w:rsid w:val="009D1E12"/>
    <w:rsid w:val="009D4169"/>
    <w:rsid w:val="009F1D27"/>
    <w:rsid w:val="00A00D90"/>
    <w:rsid w:val="00A874C1"/>
    <w:rsid w:val="00B15AF7"/>
    <w:rsid w:val="00B458E2"/>
    <w:rsid w:val="00BC7765"/>
    <w:rsid w:val="00BD4EAA"/>
    <w:rsid w:val="00C65332"/>
    <w:rsid w:val="00CC2784"/>
    <w:rsid w:val="00D83986"/>
    <w:rsid w:val="00D93242"/>
    <w:rsid w:val="00E14F6F"/>
    <w:rsid w:val="00E977CA"/>
    <w:rsid w:val="00EE3976"/>
    <w:rsid w:val="00F24993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A6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51"/>
    <w:pPr>
      <w:jc w:val="center"/>
    </w:pPr>
    <w:rPr>
      <w:color w:val="FFC864" w:themeColor="background2"/>
      <w:sz w:val="3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458E2"/>
    <w:pPr>
      <w:keepNext/>
      <w:keepLines/>
      <w:spacing w:after="0"/>
      <w:outlineLvl w:val="0"/>
    </w:pPr>
    <w:rPr>
      <w:rFonts w:eastAsiaTheme="majorEastAsia" w:cstheme="majorBidi"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9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9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5751"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75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B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band1Vert">
      <w:tblPr/>
      <w:tcPr>
        <w:shd w:val="clear" w:color="auto" w:fill="FF7171" w:themeFill="accent1" w:themeFillTint="66"/>
      </w:tcPr>
    </w:tblStylePr>
    <w:tblStylePr w:type="band1Horz">
      <w:tblPr/>
      <w:tcPr>
        <w:shd w:val="clear" w:color="auto" w:fill="FF7171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51"/>
    <w:pPr>
      <w:numPr>
        <w:ilvl w:val="1"/>
      </w:numPr>
      <w:spacing w:after="0"/>
    </w:pPr>
    <w:rPr>
      <w:rFonts w:eastAsiaTheme="minorEastAsia"/>
      <w:spacing w:val="15"/>
      <w:sz w:val="116"/>
    </w:rPr>
  </w:style>
  <w:style w:type="character" w:customStyle="1" w:styleId="SubtitleChar">
    <w:name w:val="Subtitle Char"/>
    <w:basedOn w:val="DefaultParagraphFont"/>
    <w:link w:val="Subtitle"/>
    <w:uiPriority w:val="11"/>
    <w:rsid w:val="005F5751"/>
    <w:rPr>
      <w:rFonts w:eastAsiaTheme="minorEastAsia"/>
      <w:color w:val="FFC864" w:themeColor="background2"/>
      <w:spacing w:val="15"/>
      <w:sz w:val="1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F5751"/>
    <w:rPr>
      <w:rFonts w:eastAsiaTheme="majorEastAsia" w:cstheme="majorBidi"/>
      <w:color w:val="FFC864" w:themeColor="background2"/>
      <w:sz w:val="68"/>
      <w:szCs w:val="32"/>
    </w:rPr>
  </w:style>
  <w:style w:type="paragraph" w:styleId="NoSpacing">
    <w:name w:val="No Spacing"/>
    <w:uiPriority w:val="1"/>
    <w:qFormat/>
    <w:rsid w:val="00FE1440"/>
    <w:pPr>
      <w:spacing w:after="0" w:line="240" w:lineRule="auto"/>
      <w:jc w:val="center"/>
    </w:pPr>
    <w:rPr>
      <w:rFonts w:asciiTheme="majorHAnsi" w:hAnsiTheme="majorHAnsi"/>
      <w:color w:val="FFC864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styleId="Strong">
    <w:name w:val="Strong"/>
    <w:basedOn w:val="DefaultParagraphFon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751"/>
    <w:rPr>
      <w:color w:val="FFC864" w:themeColor="background2"/>
      <w:sz w:val="38"/>
    </w:rPr>
  </w:style>
  <w:style w:type="paragraph" w:styleId="Footer">
    <w:name w:val="footer"/>
    <w:basedOn w:val="Normal"/>
    <w:link w:val="Foot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751"/>
    <w:rPr>
      <w:color w:val="FFC864" w:themeColor="background2"/>
      <w:sz w:val="38"/>
    </w:rPr>
  </w:style>
  <w:style w:type="paragraph" w:customStyle="1" w:styleId="AddressorLocation">
    <w:name w:val="Address or Location"/>
    <w:basedOn w:val="Normal"/>
    <w:qFormat/>
    <w:rsid w:val="00440755"/>
    <w:pPr>
      <w:spacing w:after="0"/>
    </w:pPr>
    <w:rPr>
      <w:spacing w:val="6"/>
      <w:lang w:val="en-US"/>
    </w:rPr>
  </w:style>
  <w:style w:type="paragraph" w:customStyle="1" w:styleId="Place">
    <w:name w:val="Place"/>
    <w:basedOn w:val="Normal"/>
    <w:qFormat/>
    <w:rsid w:val="005F5751"/>
    <w:pPr>
      <w:spacing w:after="240"/>
    </w:pPr>
    <w:rPr>
      <w:sz w:val="68"/>
      <w:lang w:val="en-US"/>
    </w:rPr>
  </w:style>
  <w:style w:type="paragraph" w:customStyle="1" w:styleId="DayoftheMonth">
    <w:name w:val="Day of the Month"/>
    <w:basedOn w:val="Normal"/>
    <w:qFormat/>
    <w:rsid w:val="00440755"/>
    <w:pPr>
      <w:spacing w:after="0" w:line="204" w:lineRule="auto"/>
    </w:pPr>
    <w:rPr>
      <w:rFonts w:asciiTheme="majorHAnsi" w:hAnsiTheme="majorHAnsi"/>
      <w:b/>
      <w:color w:val="9D0000" w:themeColor="accent1"/>
      <w:spacing w:val="-28"/>
      <w:sz w:val="138"/>
      <w:lang w:val="en-US"/>
    </w:rPr>
  </w:style>
  <w:style w:type="paragraph" w:customStyle="1" w:styleId="Month">
    <w:name w:val="Month"/>
    <w:basedOn w:val="Normal"/>
    <w:qFormat/>
    <w:rsid w:val="00440755"/>
    <w:pPr>
      <w:spacing w:before="80" w:after="0" w:line="216" w:lineRule="auto"/>
    </w:pPr>
    <w:rPr>
      <w:rFonts w:asciiTheme="majorHAnsi" w:hAnsiTheme="majorHAnsi"/>
      <w:b/>
      <w:color w:val="9D0000" w:themeColor="accent1"/>
      <w:spacing w:val="-22"/>
      <w:sz w:val="26"/>
      <w:lang w:val="en-US"/>
    </w:rPr>
  </w:style>
  <w:style w:type="paragraph" w:customStyle="1" w:styleId="DayoftheWeek">
    <w:name w:val="Day of the Week"/>
    <w:basedOn w:val="Normal"/>
    <w:qFormat/>
    <w:rsid w:val="00440755"/>
    <w:pPr>
      <w:spacing w:after="0" w:line="204" w:lineRule="auto"/>
    </w:pPr>
    <w:rPr>
      <w:color w:val="auto"/>
    </w:rPr>
  </w:style>
  <w:style w:type="paragraph" w:customStyle="1" w:styleId="Time">
    <w:name w:val="Time"/>
    <w:basedOn w:val="Normal"/>
    <w:qFormat/>
    <w:rsid w:val="005F5751"/>
    <w:pPr>
      <w:spacing w:before="360"/>
    </w:pPr>
    <w:rPr>
      <w:rFonts w:asciiTheme="majorHAnsi" w:hAnsiTheme="majorHAnsi"/>
      <w:b/>
      <w:color w:val="FFFFFF" w:themeColor="background1"/>
      <w:spacing w:val="-18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4E28FB"/>
    <w:rPr>
      <w:color w:val="FFC8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ulieebryant@comcast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yerm\AppData\Roaming\Microsoft\Templates\Autumn%20leaves%20Thanksgiving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FBAC3C8804FFFBAAF3FC26548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7C51-1EDF-4ADF-AB50-C65E6906BB65}"/>
      </w:docPartPr>
      <w:docPartBody>
        <w:p w:rsidR="00000000" w:rsidRDefault="00B56996">
          <w:pPr>
            <w:pStyle w:val="506FBAC3C8804FFFBAAF3FC2654829CA"/>
          </w:pPr>
          <w:r w:rsidRPr="005F5751">
            <w:t xml:space="preserve">NOVEMBER </w:t>
          </w:r>
        </w:p>
      </w:docPartBody>
    </w:docPart>
    <w:docPart>
      <w:docPartPr>
        <w:name w:val="ADC4A1A76EFB4BA6AA6E7B13DB0B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FCF8-2860-471B-850A-BA0E5C06A66C}"/>
      </w:docPartPr>
      <w:docPartBody>
        <w:p w:rsidR="00000000" w:rsidRDefault="00B56996">
          <w:pPr>
            <w:pStyle w:val="ADC4A1A76EFB4BA6AA6E7B13DB0BB08F"/>
          </w:pPr>
          <w:r w:rsidRPr="005F5751">
            <w:rPr>
              <w:b/>
              <w:bCs/>
              <w:color w:val="000000" w:themeColor="text1"/>
              <w:sz w:val="36"/>
            </w:rPr>
            <w:t>Thursday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96"/>
    <w:rsid w:val="00B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671F57EEE414FBDD6B3DEFB1EE657">
    <w:name w:val="39C671F57EEE414FBDD6B3DEFB1EE657"/>
  </w:style>
  <w:style w:type="paragraph" w:customStyle="1" w:styleId="8D9DC7592CBA45128627960ACA01A64E">
    <w:name w:val="8D9DC7592CBA45128627960ACA01A64E"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  <w:lang w:val="ru-RU"/>
    </w:rPr>
  </w:style>
  <w:style w:type="paragraph" w:customStyle="1" w:styleId="0E75C36D571D4E92BA54B83745441BF6">
    <w:name w:val="0E75C36D571D4E92BA54B83745441BF6"/>
  </w:style>
  <w:style w:type="paragraph" w:customStyle="1" w:styleId="FAB9C169775B42C1A950B2B267CA3406">
    <w:name w:val="FAB9C169775B42C1A950B2B267CA3406"/>
  </w:style>
  <w:style w:type="paragraph" w:customStyle="1" w:styleId="CF8020E894064CA780BEE8C7E25D6DB8">
    <w:name w:val="CF8020E894064CA780BEE8C7E25D6DB8"/>
  </w:style>
  <w:style w:type="paragraph" w:customStyle="1" w:styleId="2050E6B279F94A09AAFF87F36F3C2CF9">
    <w:name w:val="2050E6B279F94A09AAFF87F36F3C2CF9"/>
  </w:style>
  <w:style w:type="paragraph" w:customStyle="1" w:styleId="506FBAC3C8804FFFBAAF3FC2654829CA">
    <w:name w:val="506FBAC3C8804FFFBAAF3FC2654829CA"/>
  </w:style>
  <w:style w:type="paragraph" w:customStyle="1" w:styleId="363ACDD21CAD4851B5E48483BD0ABD71">
    <w:name w:val="363ACDD21CAD4851B5E48483BD0ABD71"/>
  </w:style>
  <w:style w:type="paragraph" w:customStyle="1" w:styleId="ADC4A1A76EFB4BA6AA6E7B13DB0BB08F">
    <w:name w:val="ADC4A1A76EFB4BA6AA6E7B13DB0BB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38">
      <a:dk1>
        <a:sysClr val="windowText" lastClr="000000"/>
      </a:dk1>
      <a:lt1>
        <a:sysClr val="window" lastClr="FFFFFF"/>
      </a:lt1>
      <a:dk2>
        <a:srgbClr val="5A0000"/>
      </a:dk2>
      <a:lt2>
        <a:srgbClr val="FFC864"/>
      </a:lt2>
      <a:accent1>
        <a:srgbClr val="9D0000"/>
      </a:accent1>
      <a:accent2>
        <a:srgbClr val="F77700"/>
      </a:accent2>
      <a:accent3>
        <a:srgbClr val="9CF6F6"/>
      </a:accent3>
      <a:accent4>
        <a:srgbClr val="5F0F40"/>
      </a:accent4>
      <a:accent5>
        <a:srgbClr val="241E4E"/>
      </a:accent5>
      <a:accent6>
        <a:srgbClr val="628395"/>
      </a:accent6>
      <a:hlink>
        <a:srgbClr val="FFC864"/>
      </a:hlink>
      <a:folHlink>
        <a:srgbClr val="FFC864"/>
      </a:folHlink>
    </a:clrScheme>
    <a:fontScheme name="Custom 31">
      <a:majorFont>
        <a:latin typeface="Tahoma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B185-F762-4FEB-963B-151B993B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F1FC3-8701-47F5-9BE3-8BE5A043E57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20CF172-BC7A-4F23-A2E2-30D0823D4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B9D0C-CEB7-4CF6-914C-59C2983F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Autumn leaves Thanksgiving flyer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2018-10-23T17:42:00Z</dcterms:created>
  <dcterms:modified xsi:type="dcterms:W3CDTF">2018-10-23T17:49:00Z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